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EA" w:rsidRDefault="003E60EA" w:rsidP="00351C30"/>
    <w:p w:rsidR="003E60EA" w:rsidRDefault="00C40B5F" w:rsidP="00C40B5F">
      <w:pPr>
        <w:tabs>
          <w:tab w:val="left" w:pos="7815"/>
        </w:tabs>
      </w:pPr>
      <w:r>
        <w:tab/>
      </w:r>
    </w:p>
    <w:p w:rsidR="0018289C" w:rsidRDefault="0018289C" w:rsidP="00351C30"/>
    <w:p w:rsidR="00D6610B" w:rsidRDefault="00D6610B" w:rsidP="00D6610B">
      <w:pPr>
        <w:rPr>
          <w:b/>
          <w:sz w:val="28"/>
          <w:szCs w:val="28"/>
          <w:u w:val="single"/>
        </w:rPr>
      </w:pPr>
    </w:p>
    <w:p w:rsidR="00A5587E" w:rsidRPr="00C40B5F" w:rsidRDefault="0046494E" w:rsidP="002F6EC5">
      <w:pPr>
        <w:jc w:val="center"/>
        <w:rPr>
          <w:b/>
          <w:sz w:val="28"/>
          <w:szCs w:val="28"/>
          <w:u w:val="single"/>
        </w:rPr>
      </w:pPr>
      <w:r w:rsidRPr="00C40B5F">
        <w:rPr>
          <w:b/>
          <w:sz w:val="28"/>
          <w:szCs w:val="28"/>
          <w:u w:val="single"/>
        </w:rPr>
        <w:t>Resource Person Registration</w:t>
      </w:r>
      <w:r w:rsidR="00BC7698" w:rsidRPr="00C40B5F">
        <w:rPr>
          <w:b/>
          <w:sz w:val="28"/>
          <w:szCs w:val="28"/>
          <w:u w:val="single"/>
        </w:rPr>
        <w:t xml:space="preserve"> Form</w:t>
      </w:r>
    </w:p>
    <w:tbl>
      <w:tblPr>
        <w:tblStyle w:val="TableGrid"/>
        <w:tblpPr w:leftFromText="187" w:rightFromText="187" w:vertAnchor="page" w:horzAnchor="margin" w:tblpY="3556"/>
        <w:tblW w:w="10678" w:type="dxa"/>
        <w:tblLayout w:type="fixed"/>
        <w:tblLook w:val="01E0" w:firstRow="1" w:lastRow="1" w:firstColumn="1" w:lastColumn="1" w:noHBand="0" w:noVBand="0"/>
      </w:tblPr>
      <w:tblGrid>
        <w:gridCol w:w="467"/>
        <w:gridCol w:w="940"/>
        <w:gridCol w:w="501"/>
        <w:gridCol w:w="2160"/>
        <w:gridCol w:w="1710"/>
        <w:gridCol w:w="1800"/>
        <w:gridCol w:w="1890"/>
        <w:gridCol w:w="1210"/>
      </w:tblGrid>
      <w:tr w:rsidR="008A615C" w:rsidTr="008A615C">
        <w:trPr>
          <w:trHeight w:val="314"/>
        </w:trPr>
        <w:tc>
          <w:tcPr>
            <w:tcW w:w="1908" w:type="dxa"/>
            <w:gridSpan w:val="3"/>
          </w:tcPr>
          <w:p w:rsidR="008A615C" w:rsidRPr="002F6EC5" w:rsidRDefault="008A615C" w:rsidP="008A615C">
            <w:pPr>
              <w:pStyle w:val="Heading1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0"/>
                <w:szCs w:val="20"/>
              </w:rPr>
            </w:pPr>
            <w:r w:rsidRPr="002F6EC5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8770" w:type="dxa"/>
            <w:gridSpan w:val="5"/>
          </w:tcPr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sz w:val="20"/>
                <w:szCs w:val="20"/>
              </w:rPr>
            </w:pPr>
          </w:p>
          <w:p w:rsidR="008A615C" w:rsidRDefault="008A615C" w:rsidP="008A615C">
            <w:pPr>
              <w:pStyle w:val="FormText"/>
              <w:rPr>
                <w:rFonts w:ascii="Times New Roman" w:hAnsi="Times New Roman"/>
                <w:sz w:val="20"/>
                <w:szCs w:val="20"/>
              </w:rPr>
            </w:pPr>
          </w:p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15C" w:rsidTr="008A615C">
        <w:trPr>
          <w:trHeight w:val="350"/>
        </w:trPr>
        <w:tc>
          <w:tcPr>
            <w:tcW w:w="1908" w:type="dxa"/>
            <w:gridSpan w:val="3"/>
          </w:tcPr>
          <w:p w:rsidR="008A615C" w:rsidRPr="002F6EC5" w:rsidRDefault="008A615C" w:rsidP="008A615C">
            <w:pPr>
              <w:pStyle w:val="Heading1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0"/>
                <w:szCs w:val="20"/>
              </w:rPr>
            </w:pPr>
            <w:r w:rsidRPr="002F6EC5">
              <w:rPr>
                <w:rFonts w:ascii="Times New Roman" w:hAnsi="Times New Roman"/>
                <w:sz w:val="20"/>
                <w:szCs w:val="20"/>
              </w:rPr>
              <w:t>Organisation:</w:t>
            </w:r>
          </w:p>
        </w:tc>
        <w:tc>
          <w:tcPr>
            <w:tcW w:w="8770" w:type="dxa"/>
            <w:gridSpan w:val="5"/>
          </w:tcPr>
          <w:p w:rsidR="008A615C" w:rsidRDefault="008A615C" w:rsidP="008A615C">
            <w:pPr>
              <w:pStyle w:val="FormText"/>
              <w:rPr>
                <w:rFonts w:ascii="Times New Roman" w:hAnsi="Times New Roman"/>
                <w:sz w:val="20"/>
                <w:szCs w:val="20"/>
              </w:rPr>
            </w:pPr>
          </w:p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sz w:val="20"/>
                <w:szCs w:val="20"/>
              </w:rPr>
            </w:pPr>
          </w:p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15C" w:rsidTr="008A615C">
        <w:trPr>
          <w:trHeight w:val="332"/>
        </w:trPr>
        <w:tc>
          <w:tcPr>
            <w:tcW w:w="1908" w:type="dxa"/>
            <w:gridSpan w:val="3"/>
          </w:tcPr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b/>
                <w:sz w:val="20"/>
                <w:szCs w:val="20"/>
              </w:rPr>
            </w:pPr>
            <w:r w:rsidRPr="002F6EC5">
              <w:rPr>
                <w:rFonts w:ascii="Times New Roman" w:hAnsi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8770" w:type="dxa"/>
            <w:gridSpan w:val="5"/>
          </w:tcPr>
          <w:p w:rsidR="008A615C" w:rsidRDefault="008A615C" w:rsidP="008A615C">
            <w:pPr>
              <w:pStyle w:val="Form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15C" w:rsidTr="008A615C">
        <w:trPr>
          <w:trHeight w:val="323"/>
        </w:trPr>
        <w:tc>
          <w:tcPr>
            <w:tcW w:w="1908" w:type="dxa"/>
            <w:gridSpan w:val="3"/>
          </w:tcPr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b/>
                <w:sz w:val="20"/>
                <w:szCs w:val="20"/>
              </w:rPr>
            </w:pPr>
            <w:r w:rsidRPr="002F6EC5">
              <w:rPr>
                <w:rFonts w:ascii="Times New Roman" w:hAnsi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8770" w:type="dxa"/>
            <w:gridSpan w:val="5"/>
          </w:tcPr>
          <w:p w:rsidR="008A615C" w:rsidRDefault="008A615C" w:rsidP="008A615C">
            <w:pPr>
              <w:pStyle w:val="Form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15C" w:rsidRPr="002F6EC5" w:rsidRDefault="008A615C" w:rsidP="008A615C">
            <w:pPr>
              <w:pStyle w:val="Form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15C" w:rsidTr="008A615C">
        <w:trPr>
          <w:trHeight w:val="296"/>
        </w:trPr>
        <w:tc>
          <w:tcPr>
            <w:tcW w:w="10678" w:type="dxa"/>
            <w:gridSpan w:val="8"/>
          </w:tcPr>
          <w:p w:rsidR="008A615C" w:rsidRPr="00507CB3" w:rsidRDefault="008A615C" w:rsidP="008A615C">
            <w:pPr>
              <w:pStyle w:val="FormText"/>
              <w:jc w:val="center"/>
              <w:rPr>
                <w:rFonts w:ascii="Times New Roman" w:hAnsi="Times New Roman"/>
                <w:b/>
              </w:rPr>
            </w:pPr>
            <w:r w:rsidRPr="00507CB3">
              <w:rPr>
                <w:rFonts w:ascii="Times New Roman" w:hAnsi="Times New Roman"/>
                <w:b/>
                <w:sz w:val="24"/>
              </w:rPr>
              <w:t>Professional Courses / Certifications conducted as a resource person</w:t>
            </w:r>
          </w:p>
        </w:tc>
      </w:tr>
      <w:tr w:rsidR="008A615C" w:rsidTr="008A615C">
        <w:trPr>
          <w:trHeight w:val="259"/>
        </w:trPr>
        <w:tc>
          <w:tcPr>
            <w:tcW w:w="467" w:type="dxa"/>
          </w:tcPr>
          <w:p w:rsidR="008A615C" w:rsidRPr="00507CB3" w:rsidRDefault="008A615C" w:rsidP="008A615C">
            <w:pPr>
              <w:pStyle w:val="FormText"/>
              <w:jc w:val="center"/>
              <w:rPr>
                <w:rFonts w:ascii="Times New Roman" w:hAnsi="Times New Roman"/>
              </w:rPr>
            </w:pPr>
            <w:r w:rsidRPr="00507CB3">
              <w:rPr>
                <w:rFonts w:ascii="Times New Roman" w:hAnsi="Times New Roman"/>
                <w:b/>
              </w:rPr>
              <w:t>S</w:t>
            </w:r>
            <w:r w:rsidRPr="00507CB3">
              <w:rPr>
                <w:rFonts w:ascii="Times New Roman" w:hAnsi="Times New Roman"/>
              </w:rPr>
              <w:t>#</w:t>
            </w:r>
          </w:p>
        </w:tc>
        <w:tc>
          <w:tcPr>
            <w:tcW w:w="3601" w:type="dxa"/>
            <w:gridSpan w:val="3"/>
          </w:tcPr>
          <w:p w:rsidR="008A615C" w:rsidRPr="00507CB3" w:rsidRDefault="008A615C" w:rsidP="008A615C">
            <w:pPr>
              <w:pStyle w:val="FormText"/>
              <w:jc w:val="center"/>
              <w:rPr>
                <w:rFonts w:ascii="Times New Roman" w:hAnsi="Times New Roman"/>
                <w:b/>
              </w:rPr>
            </w:pPr>
            <w:r w:rsidRPr="00507CB3">
              <w:rPr>
                <w:rFonts w:ascii="Times New Roman" w:hAnsi="Times New Roman"/>
                <w:b/>
              </w:rPr>
              <w:t>Course Description</w:t>
            </w:r>
          </w:p>
        </w:tc>
        <w:tc>
          <w:tcPr>
            <w:tcW w:w="1710" w:type="dxa"/>
          </w:tcPr>
          <w:p w:rsidR="008A615C" w:rsidRPr="00507CB3" w:rsidRDefault="008A615C" w:rsidP="008A615C">
            <w:pPr>
              <w:pStyle w:val="FormText"/>
              <w:jc w:val="center"/>
              <w:rPr>
                <w:rFonts w:ascii="Times New Roman" w:hAnsi="Times New Roman"/>
                <w:b/>
              </w:rPr>
            </w:pPr>
            <w:r w:rsidRPr="00507CB3">
              <w:rPr>
                <w:rFonts w:ascii="Times New Roman" w:hAnsi="Times New Roman"/>
                <w:b/>
              </w:rPr>
              <w:t>Proposed Duration (with Tentative dates)</w:t>
            </w:r>
          </w:p>
        </w:tc>
        <w:tc>
          <w:tcPr>
            <w:tcW w:w="1800" w:type="dxa"/>
          </w:tcPr>
          <w:p w:rsidR="008A615C" w:rsidRPr="00507CB3" w:rsidRDefault="008A615C" w:rsidP="008A615C">
            <w:pPr>
              <w:pStyle w:val="FormText"/>
              <w:jc w:val="center"/>
              <w:rPr>
                <w:rFonts w:ascii="Times New Roman" w:hAnsi="Times New Roman"/>
                <w:b/>
              </w:rPr>
            </w:pPr>
            <w:r w:rsidRPr="00507CB3">
              <w:rPr>
                <w:rFonts w:ascii="Times New Roman" w:hAnsi="Times New Roman"/>
                <w:b/>
              </w:rPr>
              <w:t>Previously conducted</w:t>
            </w:r>
          </w:p>
        </w:tc>
        <w:tc>
          <w:tcPr>
            <w:tcW w:w="1890" w:type="dxa"/>
          </w:tcPr>
          <w:p w:rsidR="008A615C" w:rsidRPr="00507CB3" w:rsidRDefault="008A615C" w:rsidP="008A615C">
            <w:pPr>
              <w:pStyle w:val="FormText"/>
              <w:jc w:val="center"/>
              <w:rPr>
                <w:rFonts w:ascii="Times New Roman" w:hAnsi="Times New Roman"/>
                <w:b/>
              </w:rPr>
            </w:pPr>
            <w:r w:rsidRPr="00507CB3">
              <w:rPr>
                <w:rFonts w:ascii="Times New Roman" w:hAnsi="Times New Roman"/>
                <w:b/>
              </w:rPr>
              <w:t>If yes, where?</w:t>
            </w:r>
          </w:p>
        </w:tc>
        <w:tc>
          <w:tcPr>
            <w:tcW w:w="1210" w:type="dxa"/>
          </w:tcPr>
          <w:p w:rsidR="008A615C" w:rsidRPr="00507CB3" w:rsidRDefault="008A615C" w:rsidP="008A615C">
            <w:pPr>
              <w:pStyle w:val="FormText"/>
              <w:jc w:val="center"/>
              <w:rPr>
                <w:rFonts w:ascii="Times New Roman" w:hAnsi="Times New Roman"/>
                <w:b/>
              </w:rPr>
            </w:pPr>
            <w:r w:rsidRPr="00507CB3">
              <w:rPr>
                <w:rFonts w:ascii="Times New Roman" w:hAnsi="Times New Roman"/>
                <w:b/>
              </w:rPr>
              <w:t>No. of Attendees</w:t>
            </w:r>
          </w:p>
        </w:tc>
      </w:tr>
      <w:tr w:rsidR="008A615C" w:rsidTr="008A615C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auto"/>
            </w:tcBorders>
          </w:tcPr>
          <w:p w:rsidR="008A615C" w:rsidRPr="00733D45" w:rsidRDefault="008A615C" w:rsidP="008A615C">
            <w:pPr>
              <w:pStyle w:val="FormText"/>
            </w:pPr>
            <w:r>
              <w:t>1</w:t>
            </w:r>
          </w:p>
        </w:tc>
        <w:tc>
          <w:tcPr>
            <w:tcW w:w="36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8A615C" w:rsidRPr="00733D45" w:rsidRDefault="008A615C" w:rsidP="008A615C">
            <w:pPr>
              <w:pStyle w:val="FormText"/>
              <w:jc w:val="center"/>
            </w:pPr>
            <w:r>
              <w:t>yes / no</w:t>
            </w:r>
          </w:p>
        </w:tc>
        <w:tc>
          <w:tcPr>
            <w:tcW w:w="1890" w:type="dxa"/>
            <w:vMerge w:val="restart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210" w:type="dxa"/>
            <w:vMerge w:val="restart"/>
          </w:tcPr>
          <w:p w:rsidR="008A615C" w:rsidRPr="00733D45" w:rsidRDefault="008A615C" w:rsidP="008A615C">
            <w:pPr>
              <w:pStyle w:val="FormText"/>
            </w:pPr>
          </w:p>
        </w:tc>
      </w:tr>
      <w:tr w:rsidR="008A615C" w:rsidTr="008A615C">
        <w:trPr>
          <w:trHeight w:val="193"/>
        </w:trPr>
        <w:tc>
          <w:tcPr>
            <w:tcW w:w="467" w:type="dxa"/>
            <w:vMerge/>
            <w:tcBorders>
              <w:right w:val="single" w:sz="4" w:space="0" w:color="auto"/>
            </w:tcBorders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36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8A615C" w:rsidRPr="00733D45" w:rsidRDefault="008A615C" w:rsidP="008A615C">
            <w:pPr>
              <w:pStyle w:val="FormText"/>
              <w:jc w:val="center"/>
            </w:pPr>
          </w:p>
        </w:tc>
        <w:tc>
          <w:tcPr>
            <w:tcW w:w="1890" w:type="dxa"/>
            <w:vMerge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210" w:type="dxa"/>
            <w:vMerge/>
          </w:tcPr>
          <w:p w:rsidR="008A615C" w:rsidRPr="00733D45" w:rsidRDefault="008A615C" w:rsidP="008A615C">
            <w:pPr>
              <w:pStyle w:val="FormText"/>
            </w:pPr>
          </w:p>
        </w:tc>
      </w:tr>
      <w:tr w:rsidR="008A615C" w:rsidTr="008A615C">
        <w:trPr>
          <w:trHeight w:val="449"/>
        </w:trPr>
        <w:tc>
          <w:tcPr>
            <w:tcW w:w="467" w:type="dxa"/>
          </w:tcPr>
          <w:p w:rsidR="008A615C" w:rsidRPr="00733D45" w:rsidRDefault="008A615C" w:rsidP="008A615C">
            <w:pPr>
              <w:pStyle w:val="FormText"/>
            </w:pPr>
            <w:r>
              <w:t>2</w:t>
            </w:r>
          </w:p>
        </w:tc>
        <w:tc>
          <w:tcPr>
            <w:tcW w:w="3601" w:type="dxa"/>
            <w:gridSpan w:val="3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71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800" w:type="dxa"/>
          </w:tcPr>
          <w:p w:rsidR="008A615C" w:rsidRPr="00733D45" w:rsidRDefault="008A615C" w:rsidP="008A615C">
            <w:pPr>
              <w:pStyle w:val="FormText"/>
              <w:jc w:val="center"/>
            </w:pPr>
            <w:r>
              <w:t>yes / no</w:t>
            </w:r>
          </w:p>
        </w:tc>
        <w:tc>
          <w:tcPr>
            <w:tcW w:w="189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210" w:type="dxa"/>
          </w:tcPr>
          <w:p w:rsidR="008A615C" w:rsidRPr="00733D45" w:rsidRDefault="008A615C" w:rsidP="008A615C">
            <w:pPr>
              <w:pStyle w:val="FormText"/>
            </w:pPr>
          </w:p>
        </w:tc>
      </w:tr>
      <w:tr w:rsidR="008A615C" w:rsidTr="008A615C">
        <w:trPr>
          <w:trHeight w:val="449"/>
        </w:trPr>
        <w:tc>
          <w:tcPr>
            <w:tcW w:w="467" w:type="dxa"/>
          </w:tcPr>
          <w:p w:rsidR="008A615C" w:rsidRDefault="008A615C" w:rsidP="008A615C">
            <w:pPr>
              <w:pStyle w:val="FormText"/>
            </w:pPr>
            <w:r>
              <w:t>3</w:t>
            </w:r>
          </w:p>
          <w:p w:rsidR="008A615C" w:rsidRDefault="008A615C" w:rsidP="008A615C">
            <w:pPr>
              <w:pStyle w:val="FormText"/>
            </w:pPr>
          </w:p>
        </w:tc>
        <w:tc>
          <w:tcPr>
            <w:tcW w:w="3601" w:type="dxa"/>
            <w:gridSpan w:val="3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71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800" w:type="dxa"/>
          </w:tcPr>
          <w:p w:rsidR="008A615C" w:rsidRPr="00733D45" w:rsidRDefault="008A615C" w:rsidP="008A615C">
            <w:pPr>
              <w:pStyle w:val="FormText"/>
              <w:jc w:val="center"/>
            </w:pPr>
            <w:r>
              <w:t>yes / no</w:t>
            </w:r>
          </w:p>
        </w:tc>
        <w:tc>
          <w:tcPr>
            <w:tcW w:w="189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210" w:type="dxa"/>
          </w:tcPr>
          <w:p w:rsidR="008A615C" w:rsidRPr="00733D45" w:rsidRDefault="008A615C" w:rsidP="008A615C">
            <w:pPr>
              <w:pStyle w:val="FormText"/>
            </w:pPr>
          </w:p>
        </w:tc>
      </w:tr>
      <w:tr w:rsidR="008A615C" w:rsidTr="008A615C">
        <w:trPr>
          <w:trHeight w:val="431"/>
        </w:trPr>
        <w:tc>
          <w:tcPr>
            <w:tcW w:w="467" w:type="dxa"/>
          </w:tcPr>
          <w:p w:rsidR="008A615C" w:rsidRDefault="008A615C" w:rsidP="008A615C">
            <w:pPr>
              <w:pStyle w:val="FormText"/>
            </w:pPr>
            <w:r>
              <w:t>4</w:t>
            </w:r>
          </w:p>
        </w:tc>
        <w:tc>
          <w:tcPr>
            <w:tcW w:w="3601" w:type="dxa"/>
            <w:gridSpan w:val="3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71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800" w:type="dxa"/>
          </w:tcPr>
          <w:p w:rsidR="008A615C" w:rsidRPr="00733D45" w:rsidRDefault="008A615C" w:rsidP="008A615C">
            <w:pPr>
              <w:pStyle w:val="FormText"/>
              <w:jc w:val="center"/>
            </w:pPr>
            <w:r>
              <w:t>yes / no</w:t>
            </w:r>
          </w:p>
        </w:tc>
        <w:tc>
          <w:tcPr>
            <w:tcW w:w="189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210" w:type="dxa"/>
          </w:tcPr>
          <w:p w:rsidR="008A615C" w:rsidRPr="00733D45" w:rsidRDefault="008A615C" w:rsidP="008A615C">
            <w:pPr>
              <w:pStyle w:val="FormText"/>
            </w:pPr>
          </w:p>
        </w:tc>
      </w:tr>
      <w:tr w:rsidR="008A615C" w:rsidTr="008A615C">
        <w:trPr>
          <w:trHeight w:val="449"/>
        </w:trPr>
        <w:tc>
          <w:tcPr>
            <w:tcW w:w="467" w:type="dxa"/>
          </w:tcPr>
          <w:p w:rsidR="008A615C" w:rsidRDefault="008A615C" w:rsidP="008A615C">
            <w:pPr>
              <w:pStyle w:val="FormText"/>
            </w:pPr>
            <w:r>
              <w:t>5</w:t>
            </w:r>
          </w:p>
        </w:tc>
        <w:tc>
          <w:tcPr>
            <w:tcW w:w="3601" w:type="dxa"/>
            <w:gridSpan w:val="3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71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800" w:type="dxa"/>
          </w:tcPr>
          <w:p w:rsidR="008A615C" w:rsidRPr="00733D45" w:rsidRDefault="008A615C" w:rsidP="008A615C">
            <w:pPr>
              <w:pStyle w:val="FormText"/>
              <w:jc w:val="center"/>
            </w:pPr>
            <w:r>
              <w:t>yes / no</w:t>
            </w:r>
          </w:p>
        </w:tc>
        <w:tc>
          <w:tcPr>
            <w:tcW w:w="189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210" w:type="dxa"/>
          </w:tcPr>
          <w:p w:rsidR="008A615C" w:rsidRPr="00733D45" w:rsidRDefault="008A615C" w:rsidP="008A615C">
            <w:pPr>
              <w:pStyle w:val="FormText"/>
            </w:pPr>
          </w:p>
        </w:tc>
      </w:tr>
      <w:tr w:rsidR="008A615C" w:rsidTr="008A615C">
        <w:trPr>
          <w:trHeight w:val="431"/>
        </w:trPr>
        <w:tc>
          <w:tcPr>
            <w:tcW w:w="467" w:type="dxa"/>
          </w:tcPr>
          <w:p w:rsidR="008A615C" w:rsidRDefault="008A615C" w:rsidP="008A615C">
            <w:pPr>
              <w:pStyle w:val="FormText"/>
            </w:pPr>
            <w:r>
              <w:t>6</w:t>
            </w:r>
          </w:p>
        </w:tc>
        <w:tc>
          <w:tcPr>
            <w:tcW w:w="3601" w:type="dxa"/>
            <w:gridSpan w:val="3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71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800" w:type="dxa"/>
          </w:tcPr>
          <w:p w:rsidR="008A615C" w:rsidRPr="00733D45" w:rsidRDefault="008A615C" w:rsidP="008A615C">
            <w:pPr>
              <w:pStyle w:val="FormText"/>
              <w:jc w:val="center"/>
            </w:pPr>
            <w:r>
              <w:t>yes / no</w:t>
            </w:r>
          </w:p>
        </w:tc>
        <w:tc>
          <w:tcPr>
            <w:tcW w:w="189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210" w:type="dxa"/>
          </w:tcPr>
          <w:p w:rsidR="008A615C" w:rsidRPr="00733D45" w:rsidRDefault="008A615C" w:rsidP="008A615C">
            <w:pPr>
              <w:pStyle w:val="FormText"/>
            </w:pPr>
          </w:p>
        </w:tc>
      </w:tr>
      <w:tr w:rsidR="008A615C" w:rsidTr="008A615C">
        <w:trPr>
          <w:trHeight w:val="449"/>
        </w:trPr>
        <w:tc>
          <w:tcPr>
            <w:tcW w:w="467" w:type="dxa"/>
          </w:tcPr>
          <w:p w:rsidR="008A615C" w:rsidRDefault="008A615C" w:rsidP="008A615C">
            <w:pPr>
              <w:pStyle w:val="FormText"/>
            </w:pPr>
            <w:r>
              <w:t>7</w:t>
            </w:r>
          </w:p>
        </w:tc>
        <w:tc>
          <w:tcPr>
            <w:tcW w:w="3601" w:type="dxa"/>
            <w:gridSpan w:val="3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71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800" w:type="dxa"/>
          </w:tcPr>
          <w:p w:rsidR="008A615C" w:rsidRPr="00733D45" w:rsidRDefault="008A615C" w:rsidP="008A615C">
            <w:pPr>
              <w:pStyle w:val="FormText"/>
              <w:jc w:val="center"/>
            </w:pPr>
            <w:r>
              <w:t>yes / no</w:t>
            </w:r>
          </w:p>
        </w:tc>
        <w:tc>
          <w:tcPr>
            <w:tcW w:w="1890" w:type="dxa"/>
          </w:tcPr>
          <w:p w:rsidR="008A615C" w:rsidRPr="00733D45" w:rsidRDefault="008A615C" w:rsidP="008A615C">
            <w:pPr>
              <w:pStyle w:val="FormText"/>
            </w:pPr>
          </w:p>
        </w:tc>
        <w:tc>
          <w:tcPr>
            <w:tcW w:w="1210" w:type="dxa"/>
          </w:tcPr>
          <w:p w:rsidR="008A615C" w:rsidRPr="00733D45" w:rsidRDefault="008A615C" w:rsidP="008A615C">
            <w:pPr>
              <w:pStyle w:val="FormText"/>
            </w:pPr>
          </w:p>
        </w:tc>
      </w:tr>
      <w:tr w:rsidR="008A615C" w:rsidTr="008A615C">
        <w:trPr>
          <w:trHeight w:val="413"/>
        </w:trPr>
        <w:tc>
          <w:tcPr>
            <w:tcW w:w="467" w:type="dxa"/>
          </w:tcPr>
          <w:p w:rsidR="008A615C" w:rsidRDefault="008A615C" w:rsidP="008A615C">
            <w:pPr>
              <w:pStyle w:val="FormText"/>
            </w:pPr>
            <w:r>
              <w:t>8</w:t>
            </w:r>
          </w:p>
        </w:tc>
        <w:tc>
          <w:tcPr>
            <w:tcW w:w="3601" w:type="dxa"/>
            <w:gridSpan w:val="3"/>
          </w:tcPr>
          <w:p w:rsidR="008A615C" w:rsidRDefault="008A615C" w:rsidP="008A615C">
            <w:pPr>
              <w:pStyle w:val="FormText"/>
            </w:pPr>
          </w:p>
        </w:tc>
        <w:tc>
          <w:tcPr>
            <w:tcW w:w="1710" w:type="dxa"/>
          </w:tcPr>
          <w:p w:rsidR="008A615C" w:rsidRDefault="008A615C" w:rsidP="008A615C">
            <w:pPr>
              <w:pStyle w:val="FormText"/>
            </w:pPr>
          </w:p>
        </w:tc>
        <w:tc>
          <w:tcPr>
            <w:tcW w:w="1800" w:type="dxa"/>
          </w:tcPr>
          <w:p w:rsidR="008A615C" w:rsidRPr="00733D45" w:rsidRDefault="008A615C" w:rsidP="008A615C">
            <w:pPr>
              <w:pStyle w:val="FormText"/>
              <w:jc w:val="center"/>
            </w:pPr>
            <w:r>
              <w:t>yes / no</w:t>
            </w:r>
          </w:p>
        </w:tc>
        <w:tc>
          <w:tcPr>
            <w:tcW w:w="1890" w:type="dxa"/>
          </w:tcPr>
          <w:p w:rsidR="008A615C" w:rsidRDefault="008A615C" w:rsidP="008A615C">
            <w:pPr>
              <w:pStyle w:val="FormText"/>
            </w:pPr>
          </w:p>
        </w:tc>
        <w:tc>
          <w:tcPr>
            <w:tcW w:w="1210" w:type="dxa"/>
          </w:tcPr>
          <w:p w:rsidR="008A615C" w:rsidRDefault="008A615C" w:rsidP="008A615C">
            <w:pPr>
              <w:pStyle w:val="FormText"/>
            </w:pPr>
          </w:p>
        </w:tc>
      </w:tr>
      <w:tr w:rsidR="008A615C" w:rsidTr="008A615C">
        <w:trPr>
          <w:trHeight w:val="476"/>
        </w:trPr>
        <w:tc>
          <w:tcPr>
            <w:tcW w:w="467" w:type="dxa"/>
          </w:tcPr>
          <w:p w:rsidR="008A615C" w:rsidRDefault="008A615C" w:rsidP="008A615C">
            <w:pPr>
              <w:pStyle w:val="FormText"/>
            </w:pPr>
            <w:r>
              <w:t>9</w:t>
            </w:r>
          </w:p>
        </w:tc>
        <w:tc>
          <w:tcPr>
            <w:tcW w:w="3601" w:type="dxa"/>
            <w:gridSpan w:val="3"/>
          </w:tcPr>
          <w:p w:rsidR="008A615C" w:rsidRDefault="008A615C" w:rsidP="008A615C">
            <w:pPr>
              <w:pStyle w:val="FormText"/>
            </w:pPr>
          </w:p>
        </w:tc>
        <w:tc>
          <w:tcPr>
            <w:tcW w:w="1710" w:type="dxa"/>
          </w:tcPr>
          <w:p w:rsidR="008A615C" w:rsidRDefault="008A615C" w:rsidP="008A615C">
            <w:pPr>
              <w:pStyle w:val="FormText"/>
            </w:pPr>
          </w:p>
        </w:tc>
        <w:tc>
          <w:tcPr>
            <w:tcW w:w="1800" w:type="dxa"/>
          </w:tcPr>
          <w:p w:rsidR="008A615C" w:rsidRPr="00733D45" w:rsidRDefault="008A615C" w:rsidP="008A615C">
            <w:pPr>
              <w:pStyle w:val="FormText"/>
              <w:jc w:val="center"/>
            </w:pPr>
            <w:r>
              <w:t>yes / no</w:t>
            </w:r>
          </w:p>
        </w:tc>
        <w:tc>
          <w:tcPr>
            <w:tcW w:w="1890" w:type="dxa"/>
          </w:tcPr>
          <w:p w:rsidR="008A615C" w:rsidRDefault="008A615C" w:rsidP="008A615C">
            <w:pPr>
              <w:pStyle w:val="FormText"/>
            </w:pPr>
          </w:p>
        </w:tc>
        <w:tc>
          <w:tcPr>
            <w:tcW w:w="1210" w:type="dxa"/>
          </w:tcPr>
          <w:p w:rsidR="008A615C" w:rsidRDefault="008A615C" w:rsidP="008A615C">
            <w:pPr>
              <w:pStyle w:val="FormText"/>
            </w:pPr>
          </w:p>
        </w:tc>
      </w:tr>
      <w:tr w:rsidR="008A615C" w:rsidTr="008A615C">
        <w:trPr>
          <w:trHeight w:val="341"/>
        </w:trPr>
        <w:tc>
          <w:tcPr>
            <w:tcW w:w="1407" w:type="dxa"/>
            <w:gridSpan w:val="2"/>
          </w:tcPr>
          <w:p w:rsidR="008A615C" w:rsidRPr="00037009" w:rsidRDefault="008A615C" w:rsidP="008A615C">
            <w:pPr>
              <w:pStyle w:val="FormText"/>
              <w:rPr>
                <w:b/>
              </w:rPr>
            </w:pPr>
            <w:r w:rsidRPr="00D06F1E">
              <w:rPr>
                <w:b/>
                <w:sz w:val="18"/>
              </w:rPr>
              <w:t>Email:</w:t>
            </w:r>
          </w:p>
        </w:tc>
        <w:tc>
          <w:tcPr>
            <w:tcW w:w="4371" w:type="dxa"/>
            <w:gridSpan w:val="3"/>
          </w:tcPr>
          <w:p w:rsidR="008A615C" w:rsidRPr="00037009" w:rsidRDefault="008A615C" w:rsidP="008A615C">
            <w:pPr>
              <w:rPr>
                <w:b/>
              </w:rPr>
            </w:pPr>
          </w:p>
        </w:tc>
        <w:tc>
          <w:tcPr>
            <w:tcW w:w="1800" w:type="dxa"/>
          </w:tcPr>
          <w:p w:rsidR="008A615C" w:rsidRPr="00037009" w:rsidRDefault="008A615C" w:rsidP="008A615C">
            <w:pPr>
              <w:pStyle w:val="FormText"/>
              <w:rPr>
                <w:b/>
              </w:rPr>
            </w:pPr>
            <w:r>
              <w:rPr>
                <w:b/>
                <w:sz w:val="18"/>
              </w:rPr>
              <w:t>Phone</w:t>
            </w:r>
            <w:r w:rsidRPr="00D06F1E">
              <w:rPr>
                <w:b/>
                <w:sz w:val="18"/>
              </w:rPr>
              <w:t>:</w:t>
            </w:r>
          </w:p>
        </w:tc>
        <w:tc>
          <w:tcPr>
            <w:tcW w:w="3100" w:type="dxa"/>
            <w:gridSpan w:val="2"/>
          </w:tcPr>
          <w:p w:rsidR="008A615C" w:rsidRPr="00037009" w:rsidRDefault="008A615C" w:rsidP="008A615C">
            <w:pPr>
              <w:pStyle w:val="FormText"/>
              <w:ind w:left="-18" w:hanging="72"/>
              <w:rPr>
                <w:b/>
              </w:rPr>
            </w:pPr>
          </w:p>
        </w:tc>
      </w:tr>
    </w:tbl>
    <w:p w:rsidR="000F07BA" w:rsidRPr="002F6EC5" w:rsidRDefault="0043733E" w:rsidP="008A615C">
      <w:pPr>
        <w:tabs>
          <w:tab w:val="left" w:pos="1140"/>
          <w:tab w:val="left" w:pos="4534"/>
        </w:tabs>
        <w:ind w:firstLine="720"/>
        <w:rPr>
          <w:sz w:val="16"/>
          <w:szCs w:val="16"/>
        </w:rPr>
      </w:pPr>
      <w:r w:rsidRPr="002F6EC5">
        <w:rPr>
          <w:sz w:val="16"/>
          <w:szCs w:val="16"/>
        </w:rPr>
        <w:tab/>
      </w:r>
      <w:r w:rsidR="001B7671">
        <w:rPr>
          <w:sz w:val="16"/>
          <w:szCs w:val="16"/>
        </w:rPr>
        <w:tab/>
      </w:r>
    </w:p>
    <w:p w:rsidR="005577D9" w:rsidRPr="002F6EC5" w:rsidRDefault="005577D9" w:rsidP="00166883">
      <w:pPr>
        <w:jc w:val="both"/>
        <w:rPr>
          <w:sz w:val="18"/>
          <w:szCs w:val="18"/>
        </w:rPr>
      </w:pPr>
    </w:p>
    <w:p w:rsidR="005577D9" w:rsidRPr="002F6EC5" w:rsidRDefault="005577D9" w:rsidP="00166883">
      <w:pPr>
        <w:jc w:val="both"/>
        <w:rPr>
          <w:sz w:val="18"/>
          <w:szCs w:val="18"/>
        </w:rPr>
      </w:pPr>
    </w:p>
    <w:p w:rsidR="002F6EC5" w:rsidRPr="002F6EC5" w:rsidRDefault="002F6EC5" w:rsidP="00166883">
      <w:pPr>
        <w:jc w:val="both"/>
        <w:rPr>
          <w:sz w:val="18"/>
          <w:szCs w:val="18"/>
        </w:rPr>
      </w:pPr>
    </w:p>
    <w:p w:rsidR="00166883" w:rsidRPr="002F6EC5" w:rsidRDefault="000F07BA" w:rsidP="00507CB3">
      <w:pPr>
        <w:spacing w:line="276" w:lineRule="auto"/>
        <w:jc w:val="both"/>
        <w:rPr>
          <w:sz w:val="18"/>
          <w:szCs w:val="18"/>
        </w:rPr>
      </w:pPr>
      <w:r w:rsidRPr="002F6EC5">
        <w:rPr>
          <w:sz w:val="18"/>
          <w:szCs w:val="18"/>
        </w:rPr>
        <w:t>I __</w:t>
      </w:r>
      <w:r w:rsidR="005B1401" w:rsidRPr="002F6EC5">
        <w:rPr>
          <w:sz w:val="18"/>
          <w:szCs w:val="18"/>
        </w:rPr>
        <w:t>______________________________</w:t>
      </w:r>
      <w:r w:rsidRPr="002F6EC5">
        <w:rPr>
          <w:sz w:val="18"/>
          <w:szCs w:val="18"/>
        </w:rPr>
        <w:t xml:space="preserve">______ </w:t>
      </w:r>
      <w:r w:rsidR="00507CB3">
        <w:rPr>
          <w:sz w:val="18"/>
          <w:szCs w:val="18"/>
        </w:rPr>
        <w:t xml:space="preserve"> </w:t>
      </w:r>
      <w:proofErr w:type="spellStart"/>
      <w:r w:rsidR="00507CB3">
        <w:rPr>
          <w:sz w:val="18"/>
          <w:szCs w:val="18"/>
        </w:rPr>
        <w:t>at</w:t>
      </w:r>
      <w:proofErr w:type="spellEnd"/>
      <w:r w:rsidR="002F6EC5" w:rsidRPr="002F6EC5">
        <w:rPr>
          <w:sz w:val="18"/>
          <w:szCs w:val="18"/>
        </w:rPr>
        <w:t xml:space="preserve">  </w:t>
      </w:r>
      <w:r w:rsidRPr="002F6EC5">
        <w:rPr>
          <w:sz w:val="18"/>
          <w:szCs w:val="18"/>
        </w:rPr>
        <w:t>________________________________</w:t>
      </w:r>
      <w:r w:rsidR="00166883" w:rsidRPr="002F6EC5">
        <w:rPr>
          <w:sz w:val="18"/>
          <w:szCs w:val="18"/>
        </w:rPr>
        <w:t xml:space="preserve"> </w:t>
      </w:r>
      <w:r w:rsidR="005577D9" w:rsidRPr="002F6EC5">
        <w:rPr>
          <w:sz w:val="18"/>
          <w:szCs w:val="18"/>
        </w:rPr>
        <w:t>would like to register with ORIC</w:t>
      </w:r>
      <w:r w:rsidR="005B1401" w:rsidRPr="002F6EC5">
        <w:rPr>
          <w:sz w:val="18"/>
          <w:szCs w:val="18"/>
        </w:rPr>
        <w:t>-PD</w:t>
      </w:r>
      <w:r w:rsidR="00990746">
        <w:rPr>
          <w:sz w:val="18"/>
          <w:szCs w:val="18"/>
        </w:rPr>
        <w:t>, CUI</w:t>
      </w:r>
      <w:r w:rsidR="005577D9" w:rsidRPr="002F6EC5">
        <w:rPr>
          <w:sz w:val="18"/>
          <w:szCs w:val="18"/>
        </w:rPr>
        <w:t xml:space="preserve">, Principal Seat as Resource Person to conduct Professional Development Courses / Certifications. </w:t>
      </w:r>
    </w:p>
    <w:p w:rsidR="00A5587E" w:rsidRPr="002F6EC5" w:rsidRDefault="00A5587E" w:rsidP="00507CB3">
      <w:pPr>
        <w:rPr>
          <w:sz w:val="18"/>
          <w:szCs w:val="18"/>
        </w:rPr>
      </w:pPr>
    </w:p>
    <w:p w:rsidR="00A5587E" w:rsidRPr="002F6EC5" w:rsidRDefault="00A5587E" w:rsidP="003E60EA">
      <w:pPr>
        <w:ind w:firstLine="720"/>
        <w:rPr>
          <w:sz w:val="18"/>
          <w:szCs w:val="18"/>
        </w:rPr>
      </w:pPr>
    </w:p>
    <w:p w:rsidR="00A37D3D" w:rsidRPr="002F6EC5" w:rsidRDefault="00A37D3D" w:rsidP="003E60EA">
      <w:pPr>
        <w:ind w:firstLine="720"/>
        <w:rPr>
          <w:sz w:val="18"/>
          <w:szCs w:val="18"/>
        </w:rPr>
      </w:pPr>
    </w:p>
    <w:p w:rsidR="00E021AB" w:rsidRPr="002F6EC5" w:rsidRDefault="00E021AB" w:rsidP="003E60EA">
      <w:pPr>
        <w:ind w:firstLine="720"/>
        <w:rPr>
          <w:sz w:val="18"/>
          <w:szCs w:val="18"/>
        </w:rPr>
      </w:pPr>
    </w:p>
    <w:p w:rsidR="00E91E64" w:rsidRDefault="00AD35F3" w:rsidP="00D6610B">
      <w:pPr>
        <w:ind w:left="432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8.3pt;margin-top:8pt;width:111.75pt;height:.05pt;z-index:251658240" o:connectortype="straight"/>
        </w:pict>
      </w:r>
      <w:r>
        <w:rPr>
          <w:noProof/>
          <w:sz w:val="18"/>
          <w:szCs w:val="18"/>
          <w:lang w:eastAsia="en-US"/>
        </w:rPr>
        <w:pict>
          <v:shape id="_x0000_s1027" type="#_x0000_t32" style="position:absolute;left:0;text-align:left;margin-left:415.65pt;margin-top:8pt;width:111.35pt;height:0;z-index:251659264" o:connectortype="straight"/>
        </w:pict>
      </w:r>
      <w:r w:rsidR="002F6EC5">
        <w:rPr>
          <w:sz w:val="18"/>
          <w:szCs w:val="18"/>
        </w:rPr>
        <w:t>Signature</w:t>
      </w:r>
      <w:r w:rsidR="002F6EC5" w:rsidRPr="00E91E64">
        <w:rPr>
          <w:sz w:val="18"/>
          <w:szCs w:val="18"/>
          <w:u w:val="single"/>
        </w:rPr>
        <w:t>:</w:t>
      </w:r>
      <w:r w:rsidR="00E91E64">
        <w:rPr>
          <w:sz w:val="18"/>
          <w:szCs w:val="18"/>
          <w:u w:val="single"/>
        </w:rPr>
        <w:t xml:space="preserve">                           </w:t>
      </w:r>
      <w:r w:rsidR="002F6EC5" w:rsidRPr="00E91E64">
        <w:rPr>
          <w:sz w:val="18"/>
          <w:szCs w:val="18"/>
          <w:u w:val="single"/>
        </w:rPr>
        <w:t xml:space="preserve">  </w:t>
      </w:r>
      <w:r w:rsidR="0017666D" w:rsidRPr="00E91E64">
        <w:rPr>
          <w:sz w:val="18"/>
          <w:szCs w:val="18"/>
          <w:u w:val="single"/>
        </w:rPr>
        <w:t xml:space="preserve"> </w:t>
      </w:r>
      <w:r w:rsidR="0017666D" w:rsidRPr="00E91E64">
        <w:rPr>
          <w:sz w:val="18"/>
          <w:szCs w:val="18"/>
          <w:u w:val="single"/>
        </w:rPr>
        <w:tab/>
      </w:r>
      <w:r w:rsidR="00D06F1E" w:rsidRPr="00E91E64">
        <w:rPr>
          <w:sz w:val="18"/>
          <w:szCs w:val="18"/>
          <w:u w:val="single"/>
        </w:rPr>
        <w:t xml:space="preserve">  </w:t>
      </w:r>
      <w:r w:rsidR="00E91E64" w:rsidRPr="00E91E64">
        <w:rPr>
          <w:sz w:val="18"/>
          <w:szCs w:val="18"/>
          <w:u w:val="single"/>
        </w:rPr>
        <w:tab/>
        <w:t xml:space="preserve">    </w:t>
      </w:r>
      <w:r w:rsidR="00E91E64">
        <w:rPr>
          <w:sz w:val="18"/>
          <w:szCs w:val="18"/>
        </w:rPr>
        <w:t xml:space="preserve">      </w:t>
      </w:r>
      <w:r w:rsidR="00D06F1E" w:rsidRPr="00E91E64">
        <w:rPr>
          <w:sz w:val="18"/>
          <w:szCs w:val="18"/>
        </w:rPr>
        <w:t xml:space="preserve">      </w:t>
      </w:r>
      <w:r w:rsidR="002F6EC5" w:rsidRPr="00E91E64">
        <w:rPr>
          <w:sz w:val="18"/>
          <w:szCs w:val="18"/>
        </w:rPr>
        <w:t>Date:</w:t>
      </w:r>
      <w:r w:rsidR="00E91E64">
        <w:rPr>
          <w:sz w:val="18"/>
          <w:szCs w:val="18"/>
        </w:rPr>
        <w:t xml:space="preserve"> </w:t>
      </w:r>
      <w:r w:rsidR="00E91E64">
        <w:rPr>
          <w:sz w:val="18"/>
          <w:szCs w:val="18"/>
        </w:rPr>
        <w:tab/>
      </w:r>
      <w:r w:rsidR="00E91E64">
        <w:rPr>
          <w:sz w:val="18"/>
          <w:szCs w:val="18"/>
        </w:rPr>
        <w:tab/>
      </w:r>
      <w:r w:rsidR="00E91E64">
        <w:rPr>
          <w:sz w:val="18"/>
          <w:szCs w:val="18"/>
        </w:rPr>
        <w:tab/>
      </w:r>
      <w:r w:rsidR="00E91E64">
        <w:rPr>
          <w:sz w:val="18"/>
          <w:szCs w:val="18"/>
        </w:rPr>
        <w:tab/>
      </w:r>
    </w:p>
    <w:p w:rsidR="00A41B59" w:rsidRPr="002F6EC5" w:rsidRDefault="00A41B59" w:rsidP="00D6610B">
      <w:pPr>
        <w:ind w:left="4320"/>
        <w:rPr>
          <w:sz w:val="18"/>
          <w:szCs w:val="18"/>
        </w:rPr>
      </w:pPr>
      <w:r>
        <w:rPr>
          <w:sz w:val="18"/>
          <w:szCs w:val="18"/>
        </w:rPr>
        <w:t>CNIC</w:t>
      </w:r>
      <w:r w:rsidR="00E91E64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 (Required for tax calculation purposes)</w:t>
      </w:r>
    </w:p>
    <w:sectPr w:rsidR="00A41B59" w:rsidRPr="002F6EC5" w:rsidSect="00F47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864" w:bottom="73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D5" w:rsidRDefault="007A08D5" w:rsidP="00217D03">
      <w:r>
        <w:separator/>
      </w:r>
    </w:p>
  </w:endnote>
  <w:endnote w:type="continuationSeparator" w:id="0">
    <w:p w:rsidR="007A08D5" w:rsidRDefault="007A08D5" w:rsidP="002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4F" w:rsidRDefault="0010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5C" w:rsidRPr="002F6EC5" w:rsidRDefault="008A615C" w:rsidP="008A615C">
    <w:pPr>
      <w:jc w:val="both"/>
      <w:rPr>
        <w:sz w:val="18"/>
        <w:szCs w:val="18"/>
      </w:rPr>
    </w:pPr>
    <w:r w:rsidRPr="002F6EC5">
      <w:rPr>
        <w:sz w:val="18"/>
        <w:szCs w:val="18"/>
      </w:rPr>
      <w:t>Please attach</w:t>
    </w:r>
    <w:r>
      <w:rPr>
        <w:sz w:val="18"/>
        <w:szCs w:val="18"/>
      </w:rPr>
      <w:t xml:space="preserve"> a</w:t>
    </w:r>
    <w:r w:rsidRPr="002F6EC5">
      <w:rPr>
        <w:sz w:val="18"/>
        <w:szCs w:val="18"/>
      </w:rPr>
      <w:t xml:space="preserve"> detailed </w:t>
    </w:r>
    <w:r>
      <w:rPr>
        <w:sz w:val="18"/>
        <w:szCs w:val="18"/>
      </w:rPr>
      <w:t>resume</w:t>
    </w:r>
    <w:r w:rsidR="00EB33CF">
      <w:rPr>
        <w:sz w:val="18"/>
        <w:szCs w:val="18"/>
      </w:rPr>
      <w:t xml:space="preserve"> along with your application</w:t>
    </w:r>
  </w:p>
  <w:p w:rsidR="008A615C" w:rsidRPr="002F6EC5" w:rsidRDefault="008A615C" w:rsidP="008A615C">
    <w:pPr>
      <w:jc w:val="both"/>
      <w:rPr>
        <w:sz w:val="18"/>
        <w:szCs w:val="16"/>
      </w:rPr>
    </w:pPr>
    <w:r w:rsidRPr="002F6EC5">
      <w:rPr>
        <w:sz w:val="18"/>
        <w:szCs w:val="18"/>
      </w:rPr>
      <w:t>The Resource Person is provided a significant portion of the net income (up</w:t>
    </w:r>
    <w:r>
      <w:rPr>
        <w:sz w:val="18"/>
        <w:szCs w:val="18"/>
      </w:rPr>
      <w:t xml:space="preserve"> </w:t>
    </w:r>
    <w:r w:rsidRPr="002F6EC5">
      <w:rPr>
        <w:sz w:val="18"/>
        <w:szCs w:val="18"/>
      </w:rPr>
      <w:t xml:space="preserve">to 60%) </w:t>
    </w:r>
    <w:r w:rsidR="00A41B59">
      <w:rPr>
        <w:sz w:val="18"/>
        <w:szCs w:val="18"/>
      </w:rPr>
      <w:t>approximately</w:t>
    </w:r>
    <w:r w:rsidRPr="002F6EC5">
      <w:rPr>
        <w:sz w:val="18"/>
        <w:szCs w:val="18"/>
      </w:rPr>
      <w:t xml:space="preserve"> within two</w:t>
    </w:r>
    <w:r w:rsidR="00A41B59">
      <w:rPr>
        <w:sz w:val="18"/>
        <w:szCs w:val="18"/>
      </w:rPr>
      <w:t>-four</w:t>
    </w:r>
    <w:r w:rsidRPr="002F6EC5">
      <w:rPr>
        <w:sz w:val="18"/>
        <w:szCs w:val="16"/>
      </w:rPr>
      <w:t xml:space="preserve"> weeks of course completion. </w:t>
    </w:r>
  </w:p>
  <w:p w:rsidR="004B49D6" w:rsidRDefault="004B49D6" w:rsidP="004B49D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4F" w:rsidRDefault="0010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D5" w:rsidRDefault="007A08D5" w:rsidP="00217D03">
      <w:r>
        <w:separator/>
      </w:r>
    </w:p>
  </w:footnote>
  <w:footnote w:type="continuationSeparator" w:id="0">
    <w:p w:rsidR="007A08D5" w:rsidRDefault="007A08D5" w:rsidP="002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4F" w:rsidRDefault="00102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03" w:rsidRDefault="00AD35F3" w:rsidP="00217D03">
    <w:pPr>
      <w:pStyle w:val="Header"/>
      <w:tabs>
        <w:tab w:val="left" w:pos="2803"/>
        <w:tab w:val="right" w:pos="10512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55pt;margin-top:-29.25pt;width:367.5pt;height:83.25pt;z-index:251658752;mso-position-horizontal-relative:text;mso-position-vertical-relative:text" stroked="f">
          <v:textbox style="mso-next-textbox:#_x0000_s2049">
            <w:txbxContent>
              <w:p w:rsidR="003E60EA" w:rsidRPr="00D6610B" w:rsidRDefault="003E60EA" w:rsidP="003E60EA">
                <w:pPr>
                  <w:jc w:val="center"/>
                  <w:rPr>
                    <w:rFonts w:ascii="Gill Sans MT" w:hAnsi="Gill Sans MT"/>
                    <w:b/>
                    <w:color w:val="000080"/>
                    <w:sz w:val="36"/>
                    <w:szCs w:val="36"/>
                  </w:rPr>
                </w:pPr>
                <w:r w:rsidRPr="00D6610B">
                  <w:rPr>
                    <w:rFonts w:ascii="Gill Sans MT" w:hAnsi="Gill Sans MT"/>
                    <w:b/>
                    <w:color w:val="000080"/>
                    <w:sz w:val="36"/>
                    <w:szCs w:val="36"/>
                  </w:rPr>
                  <w:t>O</w:t>
                </w:r>
                <w:r w:rsidR="004623EC" w:rsidRPr="00D6610B">
                  <w:rPr>
                    <w:rFonts w:ascii="Gill Sans MT" w:hAnsi="Gill Sans MT"/>
                    <w:b/>
                    <w:color w:val="000080"/>
                    <w:sz w:val="36"/>
                    <w:szCs w:val="36"/>
                  </w:rPr>
                  <w:t>RIC-Professional Development</w:t>
                </w:r>
              </w:p>
              <w:p w:rsidR="001B7671" w:rsidRDefault="00A902BD" w:rsidP="001C1CD7">
                <w:pPr>
                  <w:jc w:val="center"/>
                  <w:rPr>
                    <w:rFonts w:ascii="Gill Sans MT" w:hAnsi="Gill Sans MT"/>
                    <w:color w:val="000080"/>
                    <w:sz w:val="20"/>
                  </w:rPr>
                </w:pPr>
                <w:r>
                  <w:rPr>
                    <w:rFonts w:ascii="Gill Sans MT" w:hAnsi="Gill Sans MT"/>
                    <w:color w:val="000080"/>
                    <w:sz w:val="20"/>
                  </w:rPr>
                  <w:t xml:space="preserve">First </w:t>
                </w:r>
                <w:r w:rsidR="003E60EA">
                  <w:rPr>
                    <w:rFonts w:ascii="Gill Sans MT" w:hAnsi="Gill Sans MT"/>
                    <w:color w:val="000080"/>
                    <w:sz w:val="20"/>
                  </w:rPr>
                  <w:t xml:space="preserve">Floor, </w:t>
                </w:r>
                <w:r w:rsidR="00C7275A">
                  <w:rPr>
                    <w:rFonts w:ascii="Gill Sans MT" w:hAnsi="Gill Sans MT"/>
                    <w:color w:val="000080"/>
                    <w:sz w:val="20"/>
                  </w:rPr>
                  <w:t>SSBC Building</w:t>
                </w:r>
                <w:r w:rsidR="00C40B5F">
                  <w:rPr>
                    <w:rFonts w:ascii="Gill Sans MT" w:hAnsi="Gill Sans MT"/>
                    <w:color w:val="000080"/>
                    <w:sz w:val="20"/>
                  </w:rPr>
                  <w:t>,</w:t>
                </w:r>
                <w:r w:rsidR="00C7275A">
                  <w:rPr>
                    <w:rFonts w:ascii="Gill Sans MT" w:hAnsi="Gill Sans MT"/>
                    <w:color w:val="000080"/>
                    <w:sz w:val="20"/>
                  </w:rPr>
                  <w:t xml:space="preserve"> COMSATS University Islamabad</w:t>
                </w:r>
                <w:r w:rsidR="00D6610B">
                  <w:rPr>
                    <w:rFonts w:ascii="Gill Sans MT" w:hAnsi="Gill Sans MT"/>
                    <w:color w:val="000080"/>
                    <w:sz w:val="20"/>
                  </w:rPr>
                  <w:t>,</w:t>
                </w:r>
                <w:r w:rsidR="00C40B5F">
                  <w:rPr>
                    <w:rFonts w:ascii="Gill Sans MT" w:hAnsi="Gill Sans MT"/>
                    <w:color w:val="000080"/>
                    <w:sz w:val="20"/>
                  </w:rPr>
                  <w:t xml:space="preserve"> </w:t>
                </w:r>
                <w:r w:rsidR="00C7275A">
                  <w:rPr>
                    <w:rFonts w:ascii="Gill Sans MT" w:hAnsi="Gill Sans MT"/>
                    <w:color w:val="000080"/>
                    <w:sz w:val="20"/>
                  </w:rPr>
                  <w:t>Park Road</w:t>
                </w:r>
                <w:r w:rsidR="00C40B5F">
                  <w:rPr>
                    <w:rFonts w:ascii="Gill Sans MT" w:hAnsi="Gill Sans MT"/>
                    <w:color w:val="000080"/>
                    <w:sz w:val="20"/>
                  </w:rPr>
                  <w:t>,</w:t>
                </w:r>
                <w:r w:rsidR="004B49D6">
                  <w:rPr>
                    <w:rFonts w:ascii="Gill Sans MT" w:hAnsi="Gill Sans MT"/>
                    <w:color w:val="000080"/>
                    <w:sz w:val="20"/>
                  </w:rPr>
                  <w:t xml:space="preserve"> Islamabad.</w:t>
                </w:r>
                <w:r w:rsidR="003E60EA">
                  <w:rPr>
                    <w:rFonts w:ascii="Gill Sans MT" w:hAnsi="Gill Sans MT"/>
                    <w:color w:val="000080"/>
                    <w:sz w:val="20"/>
                  </w:rPr>
                  <w:t xml:space="preserve"> </w:t>
                </w:r>
              </w:p>
              <w:p w:rsidR="003E60EA" w:rsidRDefault="002E7FC4" w:rsidP="00D6610B">
                <w:pPr>
                  <w:jc w:val="center"/>
                  <w:rPr>
                    <w:rFonts w:ascii="Gill Sans MT" w:hAnsi="Gill Sans MT"/>
                    <w:color w:val="000080"/>
                    <w:sz w:val="20"/>
                  </w:rPr>
                </w:pPr>
                <w:r>
                  <w:rPr>
                    <w:rFonts w:ascii="Gill Sans MT" w:hAnsi="Gill Sans MT"/>
                    <w:color w:val="000080"/>
                    <w:sz w:val="20"/>
                  </w:rPr>
                  <w:t xml:space="preserve">Email: </w:t>
                </w:r>
                <w:hyperlink r:id="rId1" w:history="1">
                  <w:r w:rsidR="00C7275A">
                    <w:rPr>
                      <w:rStyle w:val="Hyperlink"/>
                      <w:rFonts w:ascii="Gill Sans MT" w:hAnsi="Gill Sans MT"/>
                      <w:sz w:val="18"/>
                    </w:rPr>
                    <w:t>oric-pd</w:t>
                  </w:r>
                  <w:r w:rsidR="001B7671" w:rsidRPr="00D565B8">
                    <w:rPr>
                      <w:rStyle w:val="Hyperlink"/>
                      <w:rFonts w:ascii="Gill Sans MT" w:hAnsi="Gill Sans MT"/>
                      <w:sz w:val="20"/>
                    </w:rPr>
                    <w:t>@comsats.edu.pk</w:t>
                  </w:r>
                </w:hyperlink>
                <w:r w:rsidR="001B7671">
                  <w:rPr>
                    <w:rFonts w:ascii="Gill Sans MT" w:hAnsi="Gill Sans MT"/>
                    <w:color w:val="000080"/>
                    <w:sz w:val="20"/>
                  </w:rPr>
                  <w:t xml:space="preserve"> </w:t>
                </w:r>
                <w:r w:rsidR="00D6610B">
                  <w:rPr>
                    <w:rFonts w:ascii="Gill Sans MT" w:hAnsi="Gill Sans MT"/>
                    <w:color w:val="000080"/>
                    <w:sz w:val="20"/>
                  </w:rPr>
                  <w:t>Phone</w:t>
                </w:r>
                <w:r w:rsidR="003E60EA" w:rsidRPr="0091308E">
                  <w:rPr>
                    <w:rFonts w:ascii="Gill Sans MT" w:hAnsi="Gill Sans MT"/>
                    <w:color w:val="000080"/>
                    <w:sz w:val="20"/>
                  </w:rPr>
                  <w:t xml:space="preserve">: +92 (51) </w:t>
                </w:r>
                <w:r w:rsidR="00C7275A">
                  <w:rPr>
                    <w:rFonts w:ascii="Gill Sans MT" w:hAnsi="Gill Sans MT"/>
                    <w:color w:val="000080"/>
                    <w:sz w:val="20"/>
                  </w:rPr>
                  <w:t xml:space="preserve">9049 </w:t>
                </w:r>
                <w:r w:rsidR="0010234F">
                  <w:rPr>
                    <w:rFonts w:ascii="Gill Sans MT" w:hAnsi="Gill Sans MT"/>
                    <w:color w:val="000080"/>
                    <w:sz w:val="20"/>
                  </w:rPr>
                  <w:t>(6120</w:t>
                </w:r>
                <w:r w:rsidR="00AD35F3">
                  <w:rPr>
                    <w:rFonts w:ascii="Gill Sans MT" w:hAnsi="Gill Sans MT"/>
                    <w:color w:val="000080"/>
                    <w:sz w:val="20"/>
                  </w:rPr>
                  <w:t xml:space="preserve"> </w:t>
                </w:r>
                <w:r w:rsidR="0010234F">
                  <w:rPr>
                    <w:rFonts w:ascii="Gill Sans MT" w:hAnsi="Gill Sans MT"/>
                    <w:color w:val="000080"/>
                    <w:sz w:val="20"/>
                  </w:rPr>
                  <w:t>/</w:t>
                </w:r>
                <w:r w:rsidR="00AD35F3">
                  <w:rPr>
                    <w:rFonts w:ascii="Gill Sans MT" w:hAnsi="Gill Sans MT"/>
                    <w:color w:val="000080"/>
                    <w:sz w:val="20"/>
                  </w:rPr>
                  <w:t xml:space="preserve"> </w:t>
                </w:r>
                <w:r w:rsidR="00C7275A">
                  <w:rPr>
                    <w:rFonts w:ascii="Gill Sans MT" w:hAnsi="Gill Sans MT"/>
                    <w:color w:val="000080"/>
                    <w:sz w:val="20"/>
                  </w:rPr>
                  <w:t>6027</w:t>
                </w:r>
                <w:r w:rsidR="0010234F">
                  <w:rPr>
                    <w:rFonts w:ascii="Gill Sans MT" w:hAnsi="Gill Sans MT"/>
                    <w:color w:val="000080"/>
                    <w:sz w:val="20"/>
                  </w:rPr>
                  <w:t>)</w:t>
                </w:r>
                <w:r w:rsidR="00D6610B">
                  <w:rPr>
                    <w:rFonts w:ascii="Gill Sans MT" w:hAnsi="Gill Sans MT"/>
                    <w:color w:val="000080"/>
                    <w:sz w:val="20"/>
                  </w:rPr>
                  <w:t xml:space="preserve">, +92 </w:t>
                </w:r>
                <w:r w:rsidR="00C40B5F">
                  <w:rPr>
                    <w:rFonts w:ascii="Gill Sans MT" w:hAnsi="Gill Sans MT"/>
                    <w:color w:val="000080"/>
                    <w:sz w:val="20"/>
                  </w:rPr>
                  <w:t>340 0505570</w:t>
                </w:r>
              </w:p>
              <w:p w:rsidR="006E34E5" w:rsidRPr="001C1CD7" w:rsidRDefault="006E34E5" w:rsidP="006E34E5">
                <w:pPr>
                  <w:rPr>
                    <w:rFonts w:ascii="Gill Sans MT" w:hAnsi="Gill Sans MT"/>
                    <w:color w:val="000080"/>
                    <w:sz w:val="22"/>
                  </w:rPr>
                </w:pPr>
              </w:p>
              <w:p w:rsidR="003E60EA" w:rsidRDefault="003E60EA" w:rsidP="003E60EA">
                <w:pPr>
                  <w:ind w:left="144"/>
                  <w:jc w:val="center"/>
                  <w:rPr>
                    <w:color w:val="000080"/>
                    <w:sz w:val="20"/>
                    <w:szCs w:val="20"/>
                  </w:rPr>
                </w:pPr>
              </w:p>
              <w:p w:rsidR="003E60EA" w:rsidRDefault="003E60EA" w:rsidP="003E60EA">
                <w:pPr>
                  <w:ind w:left="144"/>
                  <w:jc w:val="center"/>
                  <w:rPr>
                    <w:color w:val="000080"/>
                    <w:sz w:val="20"/>
                    <w:szCs w:val="20"/>
                  </w:rPr>
                </w:pPr>
              </w:p>
              <w:p w:rsidR="003E60EA" w:rsidRPr="00342CFB" w:rsidRDefault="003E60EA" w:rsidP="003E60EA">
                <w:pPr>
                  <w:ind w:left="144"/>
                  <w:jc w:val="center"/>
                  <w:rPr>
                    <w:color w:val="000080"/>
                    <w:sz w:val="20"/>
                    <w:szCs w:val="20"/>
                  </w:rPr>
                </w:pPr>
                <w:proofErr w:type="spellStart"/>
                <w:proofErr w:type="gramStart"/>
                <w:r w:rsidRPr="00342CFB">
                  <w:rPr>
                    <w:color w:val="000080"/>
                    <w:sz w:val="20"/>
                    <w:szCs w:val="20"/>
                  </w:rPr>
                  <w:t>xt</w:t>
                </w:r>
                <w:proofErr w:type="spellEnd"/>
                <w:proofErr w:type="gramEnd"/>
                <w:r w:rsidRPr="00342CFB">
                  <w:rPr>
                    <w:color w:val="000080"/>
                    <w:sz w:val="20"/>
                    <w:szCs w:val="20"/>
                  </w:rPr>
                  <w:t>: 210</w:t>
                </w:r>
              </w:p>
              <w:p w:rsidR="003E60EA" w:rsidRPr="00E55556" w:rsidRDefault="003E60EA" w:rsidP="003E60EA">
                <w:pPr>
                  <w:jc w:val="center"/>
                  <w:rPr>
                    <w:color w:val="000080"/>
                    <w:sz w:val="22"/>
                  </w:rPr>
                </w:pPr>
                <w:r w:rsidRPr="00E55556">
                  <w:rPr>
                    <w:color w:val="000080"/>
                    <w:sz w:val="22"/>
                  </w:rPr>
                  <w:t>URL:</w:t>
                </w:r>
                <w:r>
                  <w:rPr>
                    <w:color w:val="000080"/>
                    <w:sz w:val="22"/>
                  </w:rPr>
                  <w:t>htpp</w:t>
                </w:r>
                <w:r w:rsidRPr="00E55556">
                  <w:rPr>
                    <w:color w:val="000080"/>
                    <w:sz w:val="22"/>
                  </w:rPr>
                  <w:t>//www.ciit.edu.pk</w:t>
                </w:r>
              </w:p>
            </w:txbxContent>
          </v:textbox>
        </v:shape>
      </w:pict>
    </w:r>
    <w:r w:rsidR="00C7275A"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5126355</wp:posOffset>
          </wp:positionH>
          <wp:positionV relativeFrom="paragraph">
            <wp:posOffset>-704215</wp:posOffset>
          </wp:positionV>
          <wp:extent cx="2592169" cy="1447800"/>
          <wp:effectExtent l="0" t="0" r="0" b="0"/>
          <wp:wrapNone/>
          <wp:docPr id="2" name="Picture 2" descr="D:\CIIT LOGO\CII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IIT LOGO\CIIT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4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2169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75A"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-457200</wp:posOffset>
          </wp:positionV>
          <wp:extent cx="829310" cy="828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SATS_new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D03">
      <w:tab/>
    </w:r>
    <w:r w:rsidR="00217D03">
      <w:tab/>
    </w:r>
    <w:r w:rsidR="00217D03">
      <w:tab/>
    </w:r>
    <w:bookmarkStart w:id="0" w:name="_GoBack"/>
    <w:bookmarkEnd w:id="0"/>
    <w:r w:rsidR="00217D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4F" w:rsidRDefault="00102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1B74"/>
    <w:multiLevelType w:val="hybridMultilevel"/>
    <w:tmpl w:val="98BAA06C"/>
    <w:lvl w:ilvl="0" w:tplc="74D464AC">
      <w:start w:val="8"/>
      <w:numFmt w:val="bullet"/>
      <w:lvlText w:val=""/>
      <w:lvlJc w:val="left"/>
      <w:pPr>
        <w:ind w:left="108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36DDD"/>
    <w:multiLevelType w:val="hybridMultilevel"/>
    <w:tmpl w:val="A7BA1ACC"/>
    <w:lvl w:ilvl="0" w:tplc="68E6C7C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78D"/>
    <w:rsid w:val="00037009"/>
    <w:rsid w:val="00041273"/>
    <w:rsid w:val="000C18F6"/>
    <w:rsid w:val="000F07BA"/>
    <w:rsid w:val="0010234F"/>
    <w:rsid w:val="001413F5"/>
    <w:rsid w:val="00166883"/>
    <w:rsid w:val="0017666D"/>
    <w:rsid w:val="001809DA"/>
    <w:rsid w:val="0018289C"/>
    <w:rsid w:val="00186B21"/>
    <w:rsid w:val="001946F3"/>
    <w:rsid w:val="001A5842"/>
    <w:rsid w:val="001B7671"/>
    <w:rsid w:val="001C1CD7"/>
    <w:rsid w:val="001C67E9"/>
    <w:rsid w:val="00205680"/>
    <w:rsid w:val="002101BB"/>
    <w:rsid w:val="002128E1"/>
    <w:rsid w:val="00217D03"/>
    <w:rsid w:val="002412BF"/>
    <w:rsid w:val="002E6C3D"/>
    <w:rsid w:val="002E7FC4"/>
    <w:rsid w:val="002F6EC5"/>
    <w:rsid w:val="00303CCA"/>
    <w:rsid w:val="003359D2"/>
    <w:rsid w:val="00351C30"/>
    <w:rsid w:val="0037448E"/>
    <w:rsid w:val="00383ABA"/>
    <w:rsid w:val="003B5105"/>
    <w:rsid w:val="003C3B8A"/>
    <w:rsid w:val="003E60EA"/>
    <w:rsid w:val="004239C4"/>
    <w:rsid w:val="00425BBD"/>
    <w:rsid w:val="00426DA0"/>
    <w:rsid w:val="0043733E"/>
    <w:rsid w:val="004623EC"/>
    <w:rsid w:val="0046494E"/>
    <w:rsid w:val="004B1379"/>
    <w:rsid w:val="004B49D6"/>
    <w:rsid w:val="004C593C"/>
    <w:rsid w:val="004D5AE8"/>
    <w:rsid w:val="00507CB3"/>
    <w:rsid w:val="0054061D"/>
    <w:rsid w:val="00542BE8"/>
    <w:rsid w:val="00552488"/>
    <w:rsid w:val="005577D9"/>
    <w:rsid w:val="005929D2"/>
    <w:rsid w:val="00592B0F"/>
    <w:rsid w:val="005979C5"/>
    <w:rsid w:val="005B1401"/>
    <w:rsid w:val="005D21D9"/>
    <w:rsid w:val="00643F12"/>
    <w:rsid w:val="006645EE"/>
    <w:rsid w:val="00664A4F"/>
    <w:rsid w:val="0066573B"/>
    <w:rsid w:val="006E34E5"/>
    <w:rsid w:val="006E4D3D"/>
    <w:rsid w:val="006F2E15"/>
    <w:rsid w:val="00733AA0"/>
    <w:rsid w:val="00733D45"/>
    <w:rsid w:val="00780F06"/>
    <w:rsid w:val="007A08D5"/>
    <w:rsid w:val="007B6041"/>
    <w:rsid w:val="007D5841"/>
    <w:rsid w:val="00811508"/>
    <w:rsid w:val="00826BC4"/>
    <w:rsid w:val="00891C9E"/>
    <w:rsid w:val="008962E3"/>
    <w:rsid w:val="008A615C"/>
    <w:rsid w:val="008F7EB9"/>
    <w:rsid w:val="009257B3"/>
    <w:rsid w:val="00957F13"/>
    <w:rsid w:val="00971EB8"/>
    <w:rsid w:val="00981238"/>
    <w:rsid w:val="00990746"/>
    <w:rsid w:val="00A3490B"/>
    <w:rsid w:val="00A37D3D"/>
    <w:rsid w:val="00A41B59"/>
    <w:rsid w:val="00A5587E"/>
    <w:rsid w:val="00A67125"/>
    <w:rsid w:val="00A74209"/>
    <w:rsid w:val="00A809C5"/>
    <w:rsid w:val="00A902BD"/>
    <w:rsid w:val="00AC4EAC"/>
    <w:rsid w:val="00AD35F3"/>
    <w:rsid w:val="00AF29E2"/>
    <w:rsid w:val="00AF66F6"/>
    <w:rsid w:val="00B262D4"/>
    <w:rsid w:val="00B97C2E"/>
    <w:rsid w:val="00BB230D"/>
    <w:rsid w:val="00BC7698"/>
    <w:rsid w:val="00BF5B81"/>
    <w:rsid w:val="00C40B5F"/>
    <w:rsid w:val="00C50432"/>
    <w:rsid w:val="00C7275A"/>
    <w:rsid w:val="00C9231B"/>
    <w:rsid w:val="00CC43CC"/>
    <w:rsid w:val="00CC74D9"/>
    <w:rsid w:val="00CE0DD9"/>
    <w:rsid w:val="00CF1944"/>
    <w:rsid w:val="00CF7036"/>
    <w:rsid w:val="00D06F1E"/>
    <w:rsid w:val="00D13AA3"/>
    <w:rsid w:val="00D6178D"/>
    <w:rsid w:val="00D6610B"/>
    <w:rsid w:val="00D9527A"/>
    <w:rsid w:val="00D96F88"/>
    <w:rsid w:val="00DA57DD"/>
    <w:rsid w:val="00DB5852"/>
    <w:rsid w:val="00DF704D"/>
    <w:rsid w:val="00E021AB"/>
    <w:rsid w:val="00E14C50"/>
    <w:rsid w:val="00E227CD"/>
    <w:rsid w:val="00E30628"/>
    <w:rsid w:val="00E91E64"/>
    <w:rsid w:val="00EB33CF"/>
    <w:rsid w:val="00EB789A"/>
    <w:rsid w:val="00EC1E63"/>
    <w:rsid w:val="00F0275E"/>
    <w:rsid w:val="00F06F3F"/>
    <w:rsid w:val="00F257DF"/>
    <w:rsid w:val="00F4784B"/>
    <w:rsid w:val="00FA707E"/>
    <w:rsid w:val="00FC367F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90A54D1E-8FA3-424D-ABDB-33CE95E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4D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E0DD9"/>
    <w:pPr>
      <w:framePr w:hSpace="187" w:wrap="around" w:vAnchor="page" w:hAnchor="page" w:xAlign="center" w:y="1081"/>
      <w:suppressOverlap/>
      <w:outlineLvl w:val="0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 Text"/>
    <w:basedOn w:val="Normal"/>
    <w:rsid w:val="00891C9E"/>
    <w:rPr>
      <w:rFonts w:ascii="Tahoma" w:hAnsi="Tahoma"/>
      <w:caps/>
      <w:sz w:val="16"/>
      <w:szCs w:val="16"/>
    </w:rPr>
  </w:style>
  <w:style w:type="paragraph" w:styleId="BalloonText">
    <w:name w:val="Balloon Text"/>
    <w:basedOn w:val="Normal"/>
    <w:semiHidden/>
    <w:rsid w:val="00891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D03"/>
    <w:pPr>
      <w:tabs>
        <w:tab w:val="center" w:pos="4680"/>
        <w:tab w:val="right" w:pos="9360"/>
      </w:tabs>
    </w:pPr>
  </w:style>
  <w:style w:type="paragraph" w:customStyle="1" w:styleId="Centered">
    <w:name w:val="Centered"/>
    <w:basedOn w:val="FormText"/>
    <w:rsid w:val="00F4784B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7D0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21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D03"/>
    <w:rPr>
      <w:sz w:val="24"/>
      <w:szCs w:val="24"/>
      <w:lang w:eastAsia="ko-KR"/>
    </w:rPr>
  </w:style>
  <w:style w:type="character" w:styleId="Hyperlink">
    <w:name w:val="Hyperlink"/>
    <w:basedOn w:val="DefaultParagraphFont"/>
    <w:rsid w:val="003E6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883"/>
    <w:pPr>
      <w:ind w:left="720"/>
      <w:contextualSpacing/>
    </w:pPr>
  </w:style>
  <w:style w:type="table" w:styleId="TableGrid">
    <w:name w:val="Table Grid"/>
    <w:basedOn w:val="TableNormal"/>
    <w:rsid w:val="00971E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ORIC-PD@comsats.edu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eshan\AppData\Roaming\Microsoft\Templates\Telephone%20consult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5D43-34A1-42DD-934B-88526CCE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consultation form.dot</Template>
  <TotalTime>44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Dell</cp:lastModifiedBy>
  <cp:revision>19</cp:revision>
  <cp:lastPrinted>2016-02-18T06:22:00Z</cp:lastPrinted>
  <dcterms:created xsi:type="dcterms:W3CDTF">2016-02-18T05:41:00Z</dcterms:created>
  <dcterms:modified xsi:type="dcterms:W3CDTF">2020-01-21T07:44:00Z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TC010234621033</vt:lpwstr>
  </property>
</Properties>
</file>